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E" w:rsidRP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 xml:space="preserve">Erasmus+ </w:t>
      </w:r>
    </w:p>
    <w:p w:rsidR="00C034FE" w:rsidRDefault="00C034FE" w:rsidP="00C034FE">
      <w:pPr>
        <w:jc w:val="center"/>
        <w:rPr>
          <w:b/>
          <w:lang w:val="de-DE"/>
        </w:rPr>
      </w:pPr>
      <w:r w:rsidRPr="00C034FE">
        <w:rPr>
          <w:b/>
          <w:lang w:val="de-DE"/>
        </w:rPr>
        <w:t>Ehrenwörtliche Erklärung zum nachhaltigen Reisen</w:t>
      </w:r>
    </w:p>
    <w:p w:rsidR="008C4D1B" w:rsidRPr="00C034FE" w:rsidRDefault="008C4D1B" w:rsidP="00C034FE">
      <w:pPr>
        <w:jc w:val="center"/>
        <w:rPr>
          <w:b/>
          <w:lang w:val="de-DE"/>
        </w:rPr>
      </w:pPr>
      <w:r>
        <w:rPr>
          <w:b/>
          <w:lang w:val="de-DE"/>
        </w:rPr>
        <w:t>Erhöhter Reisekostenzuschlag</w:t>
      </w:r>
    </w:p>
    <w:p w:rsidR="00C034FE" w:rsidRDefault="00C034FE" w:rsidP="00C034FE">
      <w:pPr>
        <w:jc w:val="center"/>
        <w:rPr>
          <w:b/>
          <w:lang w:val="de-DE"/>
        </w:rPr>
      </w:pPr>
    </w:p>
    <w:p w:rsidR="00C034FE" w:rsidRDefault="00C034FE" w:rsidP="00C034FE">
      <w:pPr>
        <w:jc w:val="center"/>
        <w:rPr>
          <w:b/>
          <w:lang w:val="de-DE"/>
        </w:rPr>
      </w:pPr>
    </w:p>
    <w:p w:rsidR="00C034FE" w:rsidRPr="005241E7" w:rsidRDefault="00C034FE" w:rsidP="00C034FE">
      <w:pPr>
        <w:rPr>
          <w:b/>
          <w:u w:val="single"/>
          <w:lang w:val="de-DE"/>
        </w:rPr>
      </w:pPr>
      <w:r w:rsidRPr="005241E7">
        <w:rPr>
          <w:b/>
          <w:u w:val="single"/>
          <w:lang w:val="de-DE"/>
        </w:rPr>
        <w:t>Persönliche Daten</w:t>
      </w:r>
      <w:r w:rsidR="00F120CA">
        <w:rPr>
          <w:b/>
          <w:u w:val="single"/>
          <w:lang w:val="de-DE"/>
        </w:rPr>
        <w:t xml:space="preserve"> Geförderte/r</w:t>
      </w:r>
    </w:p>
    <w:p w:rsidR="00C034FE" w:rsidRDefault="00C034FE" w:rsidP="00C034FE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Tr="008B208D">
        <w:trPr>
          <w:trHeight w:val="680"/>
        </w:trPr>
        <w:tc>
          <w:tcPr>
            <w:tcW w:w="2547" w:type="dxa"/>
            <w:vAlign w:val="center"/>
          </w:tcPr>
          <w:p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6515" w:type="dxa"/>
          </w:tcPr>
          <w:p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Tr="008B208D">
        <w:trPr>
          <w:trHeight w:val="680"/>
        </w:trPr>
        <w:tc>
          <w:tcPr>
            <w:tcW w:w="2547" w:type="dxa"/>
            <w:vAlign w:val="center"/>
          </w:tcPr>
          <w:p w:rsidR="00C034FE" w:rsidRDefault="00C034FE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Vorname</w:t>
            </w:r>
          </w:p>
        </w:tc>
        <w:tc>
          <w:tcPr>
            <w:tcW w:w="6515" w:type="dxa"/>
          </w:tcPr>
          <w:p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Tr="008B208D">
        <w:trPr>
          <w:trHeight w:val="680"/>
        </w:trPr>
        <w:tc>
          <w:tcPr>
            <w:tcW w:w="2547" w:type="dxa"/>
            <w:vAlign w:val="center"/>
          </w:tcPr>
          <w:p w:rsidR="00C034FE" w:rsidRDefault="006C12AD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Personalnummer</w:t>
            </w:r>
          </w:p>
        </w:tc>
        <w:tc>
          <w:tcPr>
            <w:tcW w:w="6515" w:type="dxa"/>
          </w:tcPr>
          <w:p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RPr="008C4D1B" w:rsidTr="008B208D">
        <w:trPr>
          <w:trHeight w:val="680"/>
        </w:trPr>
        <w:tc>
          <w:tcPr>
            <w:tcW w:w="2547" w:type="dxa"/>
            <w:vAlign w:val="center"/>
          </w:tcPr>
          <w:p w:rsidR="005241E7" w:rsidRDefault="005241E7" w:rsidP="00C034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Erasmus+</w:t>
            </w:r>
            <w:r w:rsidR="006C12AD">
              <w:rPr>
                <w:b/>
                <w:lang w:val="de-DE"/>
              </w:rPr>
              <w:t xml:space="preserve"> Gastuni-</w:t>
            </w:r>
          </w:p>
          <w:p w:rsidR="00C034FE" w:rsidRDefault="00C034FE" w:rsidP="006C12AD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versität</w:t>
            </w:r>
            <w:proofErr w:type="spellEnd"/>
            <w:r w:rsidR="005241E7">
              <w:rPr>
                <w:b/>
                <w:lang w:val="de-DE"/>
              </w:rPr>
              <w:t xml:space="preserve"> </w:t>
            </w:r>
            <w:r w:rsidR="006C12AD">
              <w:rPr>
                <w:b/>
                <w:lang w:val="de-DE"/>
              </w:rPr>
              <w:t xml:space="preserve">bzw. </w:t>
            </w:r>
            <w:proofErr w:type="spellStart"/>
            <w:r w:rsidR="006C12AD">
              <w:rPr>
                <w:b/>
                <w:lang w:val="de-DE"/>
              </w:rPr>
              <w:t>aufneh</w:t>
            </w:r>
            <w:proofErr w:type="spellEnd"/>
            <w:r w:rsidR="006C12AD">
              <w:rPr>
                <w:b/>
                <w:lang w:val="de-DE"/>
              </w:rPr>
              <w:t xml:space="preserve">- </w:t>
            </w:r>
            <w:proofErr w:type="spellStart"/>
            <w:r w:rsidR="006C12AD">
              <w:rPr>
                <w:b/>
                <w:lang w:val="de-DE"/>
              </w:rPr>
              <w:t>mende</w:t>
            </w:r>
            <w:proofErr w:type="spellEnd"/>
            <w:r w:rsidR="006C12AD">
              <w:rPr>
                <w:b/>
                <w:lang w:val="de-DE"/>
              </w:rPr>
              <w:t xml:space="preserve"> Einrichtung </w:t>
            </w:r>
            <w:r w:rsidR="005241E7">
              <w:rPr>
                <w:b/>
                <w:lang w:val="de-DE"/>
              </w:rPr>
              <w:t>und</w:t>
            </w:r>
            <w:r w:rsidR="006C12AD">
              <w:rPr>
                <w:b/>
                <w:lang w:val="de-DE"/>
              </w:rPr>
              <w:t xml:space="preserve"> </w:t>
            </w:r>
            <w:r w:rsidR="005241E7">
              <w:rPr>
                <w:b/>
                <w:lang w:val="de-DE"/>
              </w:rPr>
              <w:t>Gastland</w:t>
            </w:r>
            <w:r w:rsidR="006C12AD">
              <w:rPr>
                <w:b/>
                <w:lang w:val="de-DE"/>
              </w:rPr>
              <w:t xml:space="preserve"> </w:t>
            </w:r>
          </w:p>
        </w:tc>
        <w:tc>
          <w:tcPr>
            <w:tcW w:w="6515" w:type="dxa"/>
          </w:tcPr>
          <w:p w:rsidR="00C034FE" w:rsidRDefault="00C034FE" w:rsidP="00C034FE">
            <w:pPr>
              <w:rPr>
                <w:b/>
                <w:lang w:val="de-DE"/>
              </w:rPr>
            </w:pPr>
          </w:p>
        </w:tc>
      </w:tr>
      <w:tr w:rsidR="00C034FE" w:rsidRPr="006C12AD" w:rsidTr="008B208D">
        <w:trPr>
          <w:trHeight w:val="680"/>
        </w:trPr>
        <w:tc>
          <w:tcPr>
            <w:tcW w:w="2547" w:type="dxa"/>
            <w:vAlign w:val="center"/>
          </w:tcPr>
          <w:p w:rsidR="00C034FE" w:rsidRDefault="00C034FE" w:rsidP="006C12A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Aufenthaltszeitraum (</w:t>
            </w:r>
            <w:proofErr w:type="spellStart"/>
            <w:r w:rsidR="006C12AD">
              <w:rPr>
                <w:b/>
                <w:lang w:val="de-DE"/>
              </w:rPr>
              <w:t>taggenau</w:t>
            </w:r>
            <w:proofErr w:type="spellEnd"/>
            <w:r w:rsidR="006C12AD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von-bis)</w:t>
            </w:r>
          </w:p>
        </w:tc>
        <w:tc>
          <w:tcPr>
            <w:tcW w:w="6515" w:type="dxa"/>
          </w:tcPr>
          <w:p w:rsidR="00C034FE" w:rsidRDefault="00C034FE" w:rsidP="00C034FE">
            <w:pPr>
              <w:rPr>
                <w:b/>
                <w:lang w:val="de-DE"/>
              </w:rPr>
            </w:pPr>
          </w:p>
        </w:tc>
      </w:tr>
    </w:tbl>
    <w:p w:rsidR="00C034FE" w:rsidRDefault="00C034FE" w:rsidP="00C034FE">
      <w:pPr>
        <w:rPr>
          <w:b/>
          <w:lang w:val="de-DE"/>
        </w:rPr>
      </w:pPr>
      <w:r w:rsidRPr="00C034FE">
        <w:rPr>
          <w:b/>
          <w:lang w:val="de-DE"/>
        </w:rPr>
        <w:t xml:space="preserve"> </w:t>
      </w:r>
    </w:p>
    <w:p w:rsidR="008C4D1B" w:rsidRPr="00286E26" w:rsidRDefault="008C4D1B" w:rsidP="008C4D1B">
      <w:pPr>
        <w:rPr>
          <w:lang w:val="de-DE"/>
        </w:rPr>
      </w:pPr>
      <w:r w:rsidRPr="00286E26">
        <w:rPr>
          <w:lang w:val="de-DE"/>
        </w:rPr>
        <w:t>Für mind. 5</w:t>
      </w:r>
      <w:r>
        <w:rPr>
          <w:lang w:val="de-DE"/>
        </w:rPr>
        <w:t>1</w:t>
      </w:r>
      <w:r w:rsidRPr="00286E26">
        <w:rPr>
          <w:lang w:val="de-DE"/>
        </w:rPr>
        <w:t xml:space="preserve">% der Reise (Hin- und Rückreise insgesamt) im Rahmen des Erasmus+ </w:t>
      </w:r>
      <w:r>
        <w:rPr>
          <w:lang w:val="de-DE"/>
        </w:rPr>
        <w:t>Aufenthaltes Personalmobilität (Lehre und/oder Fort- und Weiterbildung)</w:t>
      </w:r>
      <w:r w:rsidRPr="00286E26">
        <w:rPr>
          <w:lang w:val="de-DE"/>
        </w:rPr>
        <w:t xml:space="preserve"> zu nutzendes Beförderungsmittel (bitte ankreuzen, Mehrfachauswahl möglich):</w:t>
      </w:r>
    </w:p>
    <w:p w:rsidR="008C4D1B" w:rsidRPr="00286E26" w:rsidRDefault="008C4D1B" w:rsidP="008C4D1B">
      <w:pPr>
        <w:rPr>
          <w:lang w:val="de-DE"/>
        </w:rPr>
      </w:pPr>
    </w:p>
    <w:p w:rsidR="008C4D1B" w:rsidRPr="00286E26" w:rsidRDefault="008C4D1B" w:rsidP="008C4D1B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  <w:t>Bus</w:t>
      </w:r>
    </w:p>
    <w:p w:rsidR="008C4D1B" w:rsidRPr="00286E26" w:rsidRDefault="008C4D1B" w:rsidP="008C4D1B">
      <w:pPr>
        <w:rPr>
          <w:lang w:val="en-US"/>
        </w:rPr>
      </w:pPr>
    </w:p>
    <w:p w:rsidR="008C4D1B" w:rsidRPr="00286E26" w:rsidRDefault="008C4D1B" w:rsidP="008C4D1B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  <w:t>Zug</w:t>
      </w:r>
    </w:p>
    <w:p w:rsidR="008C4D1B" w:rsidRPr="00286E26" w:rsidRDefault="008C4D1B" w:rsidP="008C4D1B">
      <w:pPr>
        <w:rPr>
          <w:lang w:val="en-US"/>
        </w:rPr>
      </w:pPr>
    </w:p>
    <w:p w:rsidR="008C4D1B" w:rsidRPr="00286E26" w:rsidRDefault="008C4D1B" w:rsidP="008C4D1B">
      <w:pPr>
        <w:rPr>
          <w:lang w:val="en-US"/>
        </w:rPr>
      </w:pPr>
      <w:r w:rsidRPr="00286E26">
        <w:rPr>
          <w:lang w:val="de-DE"/>
        </w:rPr>
        <w:sym w:font="Wingdings" w:char="F06F"/>
      </w:r>
      <w:r w:rsidRPr="00286E26">
        <w:rPr>
          <w:lang w:val="en-US"/>
        </w:rPr>
        <w:tab/>
        <w:t>Car sharing/Car pooling</w:t>
      </w:r>
    </w:p>
    <w:p w:rsidR="008C4D1B" w:rsidRPr="00286E26" w:rsidRDefault="008C4D1B" w:rsidP="008C4D1B">
      <w:pPr>
        <w:rPr>
          <w:lang w:val="en-US"/>
        </w:rPr>
      </w:pPr>
    </w:p>
    <w:p w:rsidR="008C4D1B" w:rsidRPr="00286E26" w:rsidRDefault="008C4D1B" w:rsidP="008C4D1B">
      <w:pPr>
        <w:rPr>
          <w:lang w:val="de-DE"/>
        </w:rPr>
      </w:pPr>
      <w:r w:rsidRPr="00286E26">
        <w:rPr>
          <w:lang w:val="de-DE"/>
        </w:rPr>
        <w:sym w:font="Wingdings" w:char="F06F"/>
      </w:r>
      <w:r w:rsidRPr="00286E26">
        <w:rPr>
          <w:lang w:val="de-DE"/>
        </w:rPr>
        <w:tab/>
        <w:t>Fahrrad</w:t>
      </w:r>
    </w:p>
    <w:p w:rsidR="008C4D1B" w:rsidRPr="00286E26" w:rsidRDefault="008C4D1B" w:rsidP="008C4D1B">
      <w:pPr>
        <w:rPr>
          <w:lang w:val="de-DE"/>
        </w:rPr>
      </w:pPr>
    </w:p>
    <w:p w:rsidR="008C4D1B" w:rsidRPr="00286E26" w:rsidRDefault="008C4D1B" w:rsidP="008C4D1B">
      <w:pPr>
        <w:rPr>
          <w:lang w:val="de-DE"/>
        </w:rPr>
      </w:pPr>
    </w:p>
    <w:p w:rsidR="008C4D1B" w:rsidRPr="00286E26" w:rsidRDefault="008C4D1B" w:rsidP="008C4D1B">
      <w:pPr>
        <w:rPr>
          <w:lang w:val="de-DE"/>
        </w:rPr>
      </w:pPr>
      <w:r>
        <w:rPr>
          <w:lang w:val="de-DE"/>
        </w:rPr>
        <w:t>Längere Reisedauer aufgrund</w:t>
      </w:r>
      <w:r w:rsidRPr="00286E26">
        <w:rPr>
          <w:lang w:val="de-DE"/>
        </w:rPr>
        <w:t xml:space="preserve"> nachhaltige</w:t>
      </w:r>
      <w:r>
        <w:rPr>
          <w:lang w:val="de-DE"/>
        </w:rPr>
        <w:t>n</w:t>
      </w:r>
      <w:r w:rsidRPr="00286E26">
        <w:rPr>
          <w:lang w:val="de-DE"/>
        </w:rPr>
        <w:t xml:space="preserve"> Reisen</w:t>
      </w:r>
      <w:r>
        <w:rPr>
          <w:lang w:val="de-DE"/>
        </w:rPr>
        <w:t>s</w:t>
      </w:r>
      <w:r w:rsidRPr="00286E26">
        <w:rPr>
          <w:lang w:val="de-DE"/>
        </w:rPr>
        <w:t xml:space="preserve"> insgesamt: </w:t>
      </w:r>
    </w:p>
    <w:p w:rsidR="008C4D1B" w:rsidRPr="00286E26" w:rsidRDefault="008C4D1B" w:rsidP="008C4D1B">
      <w:pPr>
        <w:rPr>
          <w:lang w:val="de-DE"/>
        </w:rPr>
      </w:pPr>
    </w:p>
    <w:p w:rsidR="008C4D1B" w:rsidRPr="00286E26" w:rsidRDefault="008C4D1B" w:rsidP="008C4D1B">
      <w:pPr>
        <w:rPr>
          <w:lang w:val="de-DE"/>
        </w:rPr>
      </w:pPr>
      <w:r w:rsidRPr="00286E26">
        <w:rPr>
          <w:lang w:val="de-DE"/>
        </w:rPr>
        <w:sym w:font="Wingdings" w:char="F06F"/>
      </w:r>
      <w:r w:rsidRPr="00286E26">
        <w:rPr>
          <w:lang w:val="de-DE"/>
        </w:rPr>
        <w:t xml:space="preserve">  1 Tag     </w:t>
      </w:r>
      <w:r w:rsidRPr="00286E26">
        <w:rPr>
          <w:lang w:val="de-DE"/>
        </w:rPr>
        <w:sym w:font="Wingdings" w:char="F06F"/>
      </w:r>
      <w:r w:rsidRPr="00286E26">
        <w:rPr>
          <w:lang w:val="de-DE"/>
        </w:rPr>
        <w:t xml:space="preserve">  2 Tage     </w:t>
      </w:r>
      <w:r w:rsidRPr="00286E26">
        <w:rPr>
          <w:lang w:val="de-DE"/>
        </w:rPr>
        <w:sym w:font="Wingdings" w:char="F06F"/>
      </w:r>
      <w:r w:rsidRPr="00286E26">
        <w:rPr>
          <w:lang w:val="de-DE"/>
        </w:rPr>
        <w:t xml:space="preserve">  3 Tage     </w:t>
      </w:r>
      <w:r w:rsidRPr="00286E26">
        <w:rPr>
          <w:lang w:val="de-DE"/>
        </w:rPr>
        <w:sym w:font="Wingdings" w:char="F06F"/>
      </w:r>
      <w:r w:rsidRPr="00286E26">
        <w:rPr>
          <w:lang w:val="de-DE"/>
        </w:rPr>
        <w:t xml:space="preserve">  4 Tage</w:t>
      </w:r>
      <w:r>
        <w:rPr>
          <w:lang w:val="de-DE"/>
        </w:rPr>
        <w:tab/>
        <w:t xml:space="preserve">  </w:t>
      </w:r>
      <w:r w:rsidRPr="00286E26">
        <w:rPr>
          <w:lang w:val="de-DE"/>
        </w:rPr>
        <w:sym w:font="Wingdings" w:char="F06F"/>
      </w:r>
      <w:r>
        <w:rPr>
          <w:lang w:val="de-DE"/>
        </w:rPr>
        <w:t xml:space="preserve"> nicht zutreffend</w:t>
      </w:r>
    </w:p>
    <w:p w:rsidR="008C4D1B" w:rsidRPr="00286E26" w:rsidRDefault="008C4D1B" w:rsidP="008C4D1B">
      <w:pPr>
        <w:rPr>
          <w:lang w:val="de-DE"/>
        </w:rPr>
      </w:pPr>
    </w:p>
    <w:p w:rsidR="008C4D1B" w:rsidRPr="00286E26" w:rsidRDefault="008C4D1B" w:rsidP="008C4D1B">
      <w:pPr>
        <w:jc w:val="both"/>
        <w:rPr>
          <w:lang w:val="de-DE"/>
        </w:rPr>
      </w:pPr>
      <w:r w:rsidRPr="00286E26">
        <w:rPr>
          <w:lang w:val="de-DE"/>
        </w:rPr>
        <w:t>Ich (siehe „Persönliche Daten Geförderte/r“) bestätige mittels dieser ehrenwörtlichen Erklärung, dass ich für mind. 5</w:t>
      </w:r>
      <w:r>
        <w:rPr>
          <w:lang w:val="de-DE"/>
        </w:rPr>
        <w:t>1</w:t>
      </w:r>
      <w:r w:rsidRPr="00286E26">
        <w:rPr>
          <w:lang w:val="de-DE"/>
        </w:rPr>
        <w:t xml:space="preserve">% der Reise (Hin- und Rückreise insgesamt) im Rahmen meines Erasmus+ </w:t>
      </w:r>
      <w:r>
        <w:rPr>
          <w:lang w:val="de-DE"/>
        </w:rPr>
        <w:t>Aufenthaltes Personalmobilität (Lehre und/oder Fort- und Weiterbildung)</w:t>
      </w:r>
      <w:bookmarkStart w:id="0" w:name="_GoBack"/>
      <w:bookmarkEnd w:id="0"/>
      <w:r w:rsidRPr="00286E26">
        <w:rPr>
          <w:lang w:val="de-DE"/>
        </w:rPr>
        <w:t xml:space="preserve"> das/die oben genannte(n) Verkehrsmittel nutzen werde und </w:t>
      </w:r>
      <w:r>
        <w:rPr>
          <w:lang w:val="de-DE"/>
        </w:rPr>
        <w:t xml:space="preserve">(falls zutreffend) </w:t>
      </w:r>
      <w:r w:rsidRPr="00286E26">
        <w:rPr>
          <w:lang w:val="de-DE"/>
        </w:rPr>
        <w:t xml:space="preserve">die angegebene Anzahl von </w:t>
      </w:r>
      <w:r>
        <w:rPr>
          <w:lang w:val="de-DE"/>
        </w:rPr>
        <w:t xml:space="preserve">zusätzlichen </w:t>
      </w:r>
      <w:r w:rsidRPr="00286E26">
        <w:rPr>
          <w:lang w:val="de-DE"/>
        </w:rPr>
        <w:t>Reisetagen im Rahmen des nachhaltigen Reisens anfallen wird.</w:t>
      </w:r>
    </w:p>
    <w:p w:rsidR="008C4D1B" w:rsidRPr="008C4D1B" w:rsidRDefault="008C4D1B" w:rsidP="00C034FE">
      <w:pPr>
        <w:rPr>
          <w:lang w:val="de-DE"/>
        </w:rPr>
      </w:pPr>
    </w:p>
    <w:p w:rsidR="00271D38" w:rsidRDefault="00271D38" w:rsidP="00C034FE">
      <w:pPr>
        <w:rPr>
          <w:b/>
          <w:lang w:val="de-DE"/>
        </w:rPr>
      </w:pPr>
    </w:p>
    <w:p w:rsidR="00271D38" w:rsidRDefault="00271D38" w:rsidP="00C034FE">
      <w:pPr>
        <w:rPr>
          <w:b/>
          <w:lang w:val="de-DE"/>
        </w:rPr>
      </w:pPr>
    </w:p>
    <w:p w:rsidR="00271D38" w:rsidRDefault="00271D38" w:rsidP="00C034FE">
      <w:pPr>
        <w:rPr>
          <w:b/>
          <w:lang w:val="de-DE"/>
        </w:rPr>
      </w:pPr>
      <w:r>
        <w:rPr>
          <w:b/>
          <w:lang w:val="de-DE"/>
        </w:rPr>
        <w:t>_____________________________</w:t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_____________________________</w:t>
      </w:r>
    </w:p>
    <w:p w:rsidR="00271D38" w:rsidRDefault="00271D38" w:rsidP="00C034FE">
      <w:pPr>
        <w:rPr>
          <w:b/>
          <w:lang w:val="de-DE"/>
        </w:rPr>
      </w:pPr>
      <w:r>
        <w:rPr>
          <w:b/>
          <w:lang w:val="de-DE"/>
        </w:rPr>
        <w:t>Ort, 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</w:t>
      </w:r>
      <w:r w:rsidR="00F120CA">
        <w:rPr>
          <w:b/>
          <w:lang w:val="de-DE"/>
        </w:rPr>
        <w:t xml:space="preserve"> Geförderte/r</w:t>
      </w:r>
    </w:p>
    <w:p w:rsidR="00F120CA" w:rsidRDefault="00F120CA" w:rsidP="00C034FE">
      <w:pPr>
        <w:rPr>
          <w:b/>
          <w:lang w:val="de-DE"/>
        </w:rPr>
      </w:pPr>
    </w:p>
    <w:p w:rsidR="00F120CA" w:rsidRDefault="00F120CA" w:rsidP="00C034FE">
      <w:pPr>
        <w:rPr>
          <w:b/>
          <w:lang w:val="de-DE"/>
        </w:rPr>
      </w:pPr>
    </w:p>
    <w:p w:rsidR="00F120CA" w:rsidRDefault="00F120CA" w:rsidP="00C034FE">
      <w:pPr>
        <w:rPr>
          <w:b/>
          <w:lang w:val="de-DE"/>
        </w:rPr>
      </w:pPr>
    </w:p>
    <w:p w:rsidR="00F120CA" w:rsidRDefault="00F120CA" w:rsidP="00C034FE">
      <w:pPr>
        <w:rPr>
          <w:b/>
          <w:lang w:val="de-DE"/>
        </w:rPr>
      </w:pPr>
    </w:p>
    <w:p w:rsidR="00F120CA" w:rsidRDefault="00F120CA" w:rsidP="00F120CA">
      <w:pPr>
        <w:rPr>
          <w:b/>
          <w:lang w:val="de-DE"/>
        </w:rPr>
      </w:pPr>
      <w:r>
        <w:rPr>
          <w:b/>
          <w:lang w:val="de-DE"/>
        </w:rPr>
        <w:t>_____________________________</w:t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_____________________________</w:t>
      </w:r>
    </w:p>
    <w:p w:rsidR="002B5BEF" w:rsidRDefault="00F120CA" w:rsidP="00F120CA">
      <w:pPr>
        <w:rPr>
          <w:b/>
          <w:lang w:val="de-DE"/>
        </w:rPr>
      </w:pPr>
      <w:r>
        <w:rPr>
          <w:b/>
          <w:lang w:val="de-DE"/>
        </w:rPr>
        <w:t>Ort, 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 entsendende Hochschule</w:t>
      </w:r>
    </w:p>
    <w:p w:rsidR="00AE014F" w:rsidRPr="00C034FE" w:rsidRDefault="00F55715" w:rsidP="00C034FE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Oliver Sachs, IUZ</w:t>
      </w:r>
    </w:p>
    <w:sectPr w:rsidR="00AE014F" w:rsidRPr="00C034FE" w:rsidSect="008C4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E"/>
    <w:rsid w:val="00240CA1"/>
    <w:rsid w:val="00271D38"/>
    <w:rsid w:val="002B5BEF"/>
    <w:rsid w:val="00304D6E"/>
    <w:rsid w:val="00360904"/>
    <w:rsid w:val="005241E7"/>
    <w:rsid w:val="006C12AD"/>
    <w:rsid w:val="008B208D"/>
    <w:rsid w:val="008C4D1B"/>
    <w:rsid w:val="00906FA0"/>
    <w:rsid w:val="009F24BD"/>
    <w:rsid w:val="00AE014F"/>
    <w:rsid w:val="00B93AB6"/>
    <w:rsid w:val="00C034FE"/>
    <w:rsid w:val="00CC2342"/>
    <w:rsid w:val="00F120CA"/>
    <w:rsid w:val="00F17B8E"/>
    <w:rsid w:val="00F25669"/>
    <w:rsid w:val="00F55715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FC9164E4.dotm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2</cp:revision>
  <dcterms:created xsi:type="dcterms:W3CDTF">2022-10-11T06:21:00Z</dcterms:created>
  <dcterms:modified xsi:type="dcterms:W3CDTF">2022-10-11T06:21:00Z</dcterms:modified>
</cp:coreProperties>
</file>